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CB" w:rsidRPr="00E607E2" w:rsidRDefault="00D046CB" w:rsidP="00E607E2">
      <w:pPr>
        <w:rPr>
          <w:rFonts w:eastAsia="Calibri"/>
        </w:rPr>
      </w:pPr>
      <w:bookmarkStart w:id="0" w:name="_GoBack"/>
      <w:bookmarkEnd w:id="0"/>
    </w:p>
    <w:sectPr w:rsidR="00D046CB" w:rsidRPr="00E607E2" w:rsidSect="00D046C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DE" w:rsidRDefault="007826DE">
      <w:r>
        <w:separator/>
      </w:r>
    </w:p>
  </w:endnote>
  <w:endnote w:type="continuationSeparator" w:id="0">
    <w:p w:rsidR="007826DE" w:rsidRDefault="0078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A5" w:rsidRDefault="00EB4AA5" w:rsidP="00901550">
    <w:pPr>
      <w:pStyle w:val="Pidipagina"/>
      <w:pBdr>
        <w:top w:val="single" w:sz="18" w:space="0" w:color="0071BB"/>
      </w:pBdr>
      <w:tabs>
        <w:tab w:val="clear" w:pos="4819"/>
        <w:tab w:val="center" w:pos="6480"/>
      </w:tabs>
      <w:rPr>
        <w:color w:val="6E6F72"/>
        <w:w w:val="130"/>
        <w:sz w:val="12"/>
      </w:rPr>
    </w:pPr>
  </w:p>
  <w:p w:rsidR="00EB4AA5" w:rsidRDefault="00EB4AA5" w:rsidP="00901550">
    <w:pPr>
      <w:pStyle w:val="Pidipagina"/>
      <w:pBdr>
        <w:top w:val="single" w:sz="18" w:space="0" w:color="0071BB"/>
      </w:pBdr>
      <w:tabs>
        <w:tab w:val="clear" w:pos="4819"/>
        <w:tab w:val="center" w:pos="6480"/>
      </w:tabs>
      <w:rPr>
        <w:color w:val="6E6F72"/>
        <w:w w:val="130"/>
        <w:sz w:val="12"/>
      </w:rPr>
    </w:pPr>
    <w:r>
      <w:rPr>
        <w:color w:val="6E6F72"/>
        <w:w w:val="130"/>
        <w:sz w:val="12"/>
      </w:rPr>
      <w:t>Via Osservatorio, 20</w:t>
    </w:r>
    <w:r>
      <w:rPr>
        <w:color w:val="6E6F72"/>
        <w:w w:val="130"/>
        <w:sz w:val="12"/>
      </w:rPr>
      <w:tab/>
    </w:r>
    <w:r>
      <w:rPr>
        <w:color w:val="6E6F72"/>
        <w:w w:val="130"/>
        <w:sz w:val="12"/>
      </w:rPr>
      <w:tab/>
      <w:t>e-mail: username@oato.inaf.it</w:t>
    </w:r>
  </w:p>
  <w:p w:rsidR="00EB4AA5" w:rsidRDefault="00EB4AA5" w:rsidP="00901550">
    <w:pPr>
      <w:pStyle w:val="Pidipagina"/>
      <w:pBdr>
        <w:top w:val="single" w:sz="18" w:space="0" w:color="0071BB"/>
      </w:pBdr>
      <w:tabs>
        <w:tab w:val="clear" w:pos="4819"/>
        <w:tab w:val="center" w:pos="6480"/>
      </w:tabs>
      <w:rPr>
        <w:color w:val="6E6F72"/>
        <w:w w:val="130"/>
        <w:sz w:val="12"/>
      </w:rPr>
    </w:pPr>
    <w:r>
      <w:rPr>
        <w:color w:val="6E6F72"/>
        <w:w w:val="130"/>
        <w:sz w:val="12"/>
      </w:rPr>
      <w:t>10025  Pino Torinese (TO)</w:t>
    </w:r>
    <w:r>
      <w:rPr>
        <w:color w:val="6E6F72"/>
        <w:w w:val="130"/>
        <w:sz w:val="12"/>
      </w:rPr>
      <w:tab/>
    </w:r>
    <w:r>
      <w:rPr>
        <w:color w:val="6E6F72"/>
        <w:w w:val="130"/>
        <w:sz w:val="12"/>
      </w:rPr>
      <w:tab/>
      <w:t>http://www.oato.inaf.it</w:t>
    </w:r>
  </w:p>
  <w:p w:rsidR="00EB4AA5" w:rsidRDefault="00901550" w:rsidP="00901550">
    <w:pPr>
      <w:pStyle w:val="Pidipagina"/>
      <w:pBdr>
        <w:top w:val="single" w:sz="18" w:space="0" w:color="0071BB"/>
      </w:pBdr>
      <w:tabs>
        <w:tab w:val="clear" w:pos="4819"/>
        <w:tab w:val="center" w:pos="6480"/>
      </w:tabs>
      <w:rPr>
        <w:color w:val="6E6F72"/>
        <w:w w:val="130"/>
        <w:sz w:val="12"/>
      </w:rPr>
    </w:pPr>
    <w:r>
      <w:rPr>
        <w:color w:val="6E6F72"/>
        <w:w w:val="130"/>
        <w:sz w:val="12"/>
      </w:rPr>
      <w:t>tel. +39.011.8101900</w:t>
    </w:r>
    <w:r w:rsidR="00EB4AA5">
      <w:rPr>
        <w:color w:val="6E6F72"/>
        <w:w w:val="130"/>
        <w:sz w:val="12"/>
      </w:rPr>
      <w:tab/>
    </w:r>
    <w:r w:rsidR="00EB4AA5">
      <w:rPr>
        <w:color w:val="6E6F72"/>
        <w:w w:val="130"/>
        <w:sz w:val="12"/>
      </w:rPr>
      <w:tab/>
      <w:t>Codice Fiscale: 97220210583</w:t>
    </w:r>
  </w:p>
  <w:p w:rsidR="00EB4AA5" w:rsidRDefault="00901550" w:rsidP="00901550">
    <w:pPr>
      <w:pStyle w:val="Pidipagina"/>
      <w:pBdr>
        <w:top w:val="single" w:sz="18" w:space="0" w:color="0071BB"/>
      </w:pBdr>
      <w:tabs>
        <w:tab w:val="clear" w:pos="4819"/>
        <w:tab w:val="center" w:pos="6480"/>
      </w:tabs>
      <w:rPr>
        <w:color w:val="6E6F72"/>
        <w:w w:val="130"/>
        <w:sz w:val="12"/>
      </w:rPr>
    </w:pPr>
    <w:r>
      <w:rPr>
        <w:color w:val="6E6F72"/>
        <w:w w:val="130"/>
        <w:sz w:val="12"/>
      </w:rPr>
      <w:t>fax +39.011.8101930</w:t>
    </w:r>
    <w:r w:rsidR="00EB4AA5">
      <w:rPr>
        <w:color w:val="6E6F72"/>
        <w:w w:val="130"/>
        <w:sz w:val="12"/>
      </w:rPr>
      <w:tab/>
    </w:r>
    <w:r w:rsidR="00EB4AA5">
      <w:rPr>
        <w:color w:val="6E6F72"/>
        <w:w w:val="130"/>
        <w:sz w:val="12"/>
      </w:rPr>
      <w:tab/>
      <w:t>Partita IVA: 06895721006</w:t>
    </w:r>
  </w:p>
  <w:p w:rsidR="00AC4FCE" w:rsidRDefault="00AC4FCE">
    <w:pPr>
      <w:jc w:val="center"/>
      <w:rPr>
        <w:rFonts w:ascii="Times New Roman" w:hAnsi="Times New Roman"/>
        <w:b/>
        <w:i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9D" w:rsidRPr="001452EC" w:rsidRDefault="00B9009D" w:rsidP="00901550">
    <w:pPr>
      <w:pStyle w:val="Pidipagina"/>
      <w:pBdr>
        <w:top w:val="single" w:sz="18" w:space="0" w:color="0071BB"/>
      </w:pBdr>
      <w:tabs>
        <w:tab w:val="clear" w:pos="4819"/>
        <w:tab w:val="center" w:pos="6480"/>
      </w:tabs>
      <w:rPr>
        <w:color w:val="6E6F72"/>
        <w:w w:val="130"/>
        <w:sz w:val="16"/>
        <w:szCs w:val="16"/>
      </w:rPr>
    </w:pPr>
    <w:r w:rsidRPr="001452EC">
      <w:rPr>
        <w:color w:val="6E6F72"/>
        <w:w w:val="130"/>
        <w:sz w:val="16"/>
        <w:szCs w:val="16"/>
      </w:rPr>
      <w:t>Via Osservatorio, 20</w:t>
    </w:r>
    <w:r w:rsidRPr="001452EC">
      <w:rPr>
        <w:color w:val="6E6F72"/>
        <w:w w:val="130"/>
        <w:sz w:val="16"/>
        <w:szCs w:val="16"/>
      </w:rPr>
      <w:tab/>
    </w:r>
    <w:r w:rsidRPr="001452EC">
      <w:rPr>
        <w:color w:val="6E6F72"/>
        <w:w w:val="130"/>
        <w:sz w:val="16"/>
        <w:szCs w:val="16"/>
      </w:rPr>
      <w:tab/>
      <w:t>e-mail: username@oato.inaf.it</w:t>
    </w:r>
  </w:p>
  <w:p w:rsidR="00B9009D" w:rsidRPr="001452EC" w:rsidRDefault="00B9009D" w:rsidP="00901550">
    <w:pPr>
      <w:pStyle w:val="Pidipagina"/>
      <w:pBdr>
        <w:top w:val="single" w:sz="18" w:space="0" w:color="0071BB"/>
      </w:pBdr>
      <w:tabs>
        <w:tab w:val="clear" w:pos="4819"/>
        <w:tab w:val="center" w:pos="6480"/>
      </w:tabs>
      <w:rPr>
        <w:color w:val="6E6F72"/>
        <w:w w:val="130"/>
        <w:sz w:val="16"/>
        <w:szCs w:val="16"/>
      </w:rPr>
    </w:pPr>
    <w:r w:rsidRPr="001452EC">
      <w:rPr>
        <w:color w:val="6E6F72"/>
        <w:w w:val="130"/>
        <w:sz w:val="16"/>
        <w:szCs w:val="16"/>
      </w:rPr>
      <w:t>10025  Pino Torinese (TO)</w:t>
    </w:r>
    <w:r w:rsidRPr="001452EC">
      <w:rPr>
        <w:color w:val="6E6F72"/>
        <w:w w:val="130"/>
        <w:sz w:val="16"/>
        <w:szCs w:val="16"/>
      </w:rPr>
      <w:tab/>
    </w:r>
    <w:r w:rsidRPr="001452EC">
      <w:rPr>
        <w:color w:val="6E6F72"/>
        <w:w w:val="130"/>
        <w:sz w:val="16"/>
        <w:szCs w:val="16"/>
      </w:rPr>
      <w:tab/>
      <w:t>http://www.oato.inaf.it</w:t>
    </w:r>
  </w:p>
  <w:p w:rsidR="00B9009D" w:rsidRPr="001452EC" w:rsidRDefault="00B9009D" w:rsidP="00901550">
    <w:pPr>
      <w:pStyle w:val="Pidipagina"/>
      <w:pBdr>
        <w:top w:val="single" w:sz="18" w:space="0" w:color="0071BB"/>
      </w:pBdr>
      <w:tabs>
        <w:tab w:val="clear" w:pos="4819"/>
        <w:tab w:val="center" w:pos="6480"/>
      </w:tabs>
      <w:rPr>
        <w:color w:val="6E6F72"/>
        <w:w w:val="130"/>
        <w:sz w:val="16"/>
        <w:szCs w:val="16"/>
      </w:rPr>
    </w:pPr>
    <w:r w:rsidRPr="001452EC">
      <w:rPr>
        <w:color w:val="6E6F72"/>
        <w:w w:val="130"/>
        <w:sz w:val="16"/>
        <w:szCs w:val="16"/>
      </w:rPr>
      <w:t>tel. +39.011.8101900</w:t>
    </w:r>
    <w:r w:rsidRPr="001452EC">
      <w:rPr>
        <w:color w:val="6E6F72"/>
        <w:w w:val="130"/>
        <w:sz w:val="16"/>
        <w:szCs w:val="16"/>
      </w:rPr>
      <w:tab/>
    </w:r>
    <w:r w:rsidRPr="001452EC">
      <w:rPr>
        <w:color w:val="6E6F72"/>
        <w:w w:val="130"/>
        <w:sz w:val="16"/>
        <w:szCs w:val="16"/>
      </w:rPr>
      <w:tab/>
      <w:t>Codice Fiscale: 97220210583</w:t>
    </w:r>
  </w:p>
  <w:p w:rsidR="00B9009D" w:rsidRPr="001452EC" w:rsidRDefault="00B9009D" w:rsidP="00901550">
    <w:pPr>
      <w:pStyle w:val="Pidipagina"/>
      <w:pBdr>
        <w:top w:val="single" w:sz="18" w:space="0" w:color="0071BB"/>
      </w:pBdr>
      <w:tabs>
        <w:tab w:val="clear" w:pos="4819"/>
        <w:tab w:val="center" w:pos="6480"/>
      </w:tabs>
      <w:rPr>
        <w:color w:val="6E6F72"/>
        <w:w w:val="130"/>
        <w:sz w:val="16"/>
        <w:szCs w:val="16"/>
      </w:rPr>
    </w:pPr>
    <w:r w:rsidRPr="001452EC">
      <w:rPr>
        <w:color w:val="6E6F72"/>
        <w:w w:val="130"/>
        <w:sz w:val="16"/>
        <w:szCs w:val="16"/>
      </w:rPr>
      <w:t>fax +39.011.8101930</w:t>
    </w:r>
    <w:r w:rsidRPr="001452EC">
      <w:rPr>
        <w:color w:val="6E6F72"/>
        <w:w w:val="130"/>
        <w:sz w:val="16"/>
        <w:szCs w:val="16"/>
      </w:rPr>
      <w:tab/>
    </w:r>
    <w:r w:rsidRPr="001452EC">
      <w:rPr>
        <w:color w:val="6E6F72"/>
        <w:w w:val="130"/>
        <w:sz w:val="16"/>
        <w:szCs w:val="16"/>
      </w:rPr>
      <w:tab/>
      <w:t>Partita IVA: 06895721006</w:t>
    </w:r>
  </w:p>
  <w:p w:rsidR="00B9009D" w:rsidRDefault="00B9009D">
    <w:pPr>
      <w:jc w:val="center"/>
      <w:rPr>
        <w:rFonts w:ascii="Times New Roman" w:hAnsi="Times New Roman"/>
        <w:b/>
        <w:i/>
        <w:sz w:val="22"/>
      </w:rPr>
    </w:pPr>
  </w:p>
  <w:p w:rsidR="00B9009D" w:rsidRDefault="00B900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DE" w:rsidRDefault="007826DE">
      <w:r>
        <w:separator/>
      </w:r>
    </w:p>
  </w:footnote>
  <w:footnote w:type="continuationSeparator" w:id="0">
    <w:p w:rsidR="007826DE" w:rsidRDefault="00782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9D" w:rsidRDefault="00B9009D" w:rsidP="00B9009D">
    <w:pPr>
      <w:pStyle w:val="Intestazione"/>
    </w:pPr>
    <w:r>
      <w:rPr>
        <w:rFonts w:ascii="Times New Roman" w:hAnsi="Times New Roman"/>
        <w:noProof/>
      </w:rPr>
      <w:drawing>
        <wp:inline distT="0" distB="0" distL="0" distR="0" wp14:anchorId="26B1EAA7" wp14:editId="1283D506">
          <wp:extent cx="1219200" cy="1057275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93" r="49241"/>
                  <a:stretch/>
                </pic:blipFill>
                <pic:spPr bwMode="auto">
                  <a:xfrm>
                    <a:off x="0" y="0"/>
                    <a:ext cx="12192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FCE" w:rsidRDefault="00AC4FC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9D" w:rsidRDefault="00B9009D" w:rsidP="005D3A5D">
    <w:pPr>
      <w:pStyle w:val="Intestazione"/>
      <w:jc w:val="center"/>
    </w:pPr>
    <w:r>
      <w:rPr>
        <w:rFonts w:ascii="Times New Roman" w:hAnsi="Times New Roman"/>
        <w:noProof/>
      </w:rPr>
      <w:drawing>
        <wp:inline distT="0" distB="0" distL="0" distR="0" wp14:anchorId="668FFE2D" wp14:editId="3D16EAA0">
          <wp:extent cx="4391025" cy="1057275"/>
          <wp:effectExtent l="0" t="0" r="9525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009D" w:rsidRDefault="00B9009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580121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6816A08"/>
    <w:multiLevelType w:val="hybridMultilevel"/>
    <w:tmpl w:val="1F9CF4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B12FE"/>
    <w:multiLevelType w:val="hybridMultilevel"/>
    <w:tmpl w:val="94B69E04"/>
    <w:lvl w:ilvl="0" w:tplc="2FB0BA16">
      <w:start w:val="1150"/>
      <w:numFmt w:val="decimal"/>
      <w:lvlText w:val="%1"/>
      <w:lvlJc w:val="left"/>
      <w:pPr>
        <w:tabs>
          <w:tab w:val="num" w:pos="6210"/>
        </w:tabs>
        <w:ind w:left="621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4">
    <w:nsid w:val="683E4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19"/>
    <w:rsid w:val="000022A8"/>
    <w:rsid w:val="00042B6C"/>
    <w:rsid w:val="000820B0"/>
    <w:rsid w:val="000B4316"/>
    <w:rsid w:val="000E4734"/>
    <w:rsid w:val="000F6A0C"/>
    <w:rsid w:val="000F79E5"/>
    <w:rsid w:val="00123E62"/>
    <w:rsid w:val="00133D71"/>
    <w:rsid w:val="001452EC"/>
    <w:rsid w:val="00183648"/>
    <w:rsid w:val="001B1307"/>
    <w:rsid w:val="001F667D"/>
    <w:rsid w:val="002544BC"/>
    <w:rsid w:val="00274DA6"/>
    <w:rsid w:val="00280129"/>
    <w:rsid w:val="002F341B"/>
    <w:rsid w:val="0030277E"/>
    <w:rsid w:val="00307311"/>
    <w:rsid w:val="00332909"/>
    <w:rsid w:val="00383A54"/>
    <w:rsid w:val="00392877"/>
    <w:rsid w:val="004119D7"/>
    <w:rsid w:val="004B3F9D"/>
    <w:rsid w:val="004E41CC"/>
    <w:rsid w:val="004F38E9"/>
    <w:rsid w:val="00501636"/>
    <w:rsid w:val="005161C0"/>
    <w:rsid w:val="00524110"/>
    <w:rsid w:val="00595552"/>
    <w:rsid w:val="005C3A3E"/>
    <w:rsid w:val="005D3A5D"/>
    <w:rsid w:val="006178FF"/>
    <w:rsid w:val="00685005"/>
    <w:rsid w:val="006930B2"/>
    <w:rsid w:val="00697F5D"/>
    <w:rsid w:val="006B58F5"/>
    <w:rsid w:val="006E2F35"/>
    <w:rsid w:val="006F2D74"/>
    <w:rsid w:val="006F619D"/>
    <w:rsid w:val="006F63B3"/>
    <w:rsid w:val="00741FA2"/>
    <w:rsid w:val="0075068E"/>
    <w:rsid w:val="00766384"/>
    <w:rsid w:val="00770D5A"/>
    <w:rsid w:val="00772EFD"/>
    <w:rsid w:val="007826DE"/>
    <w:rsid w:val="00797C83"/>
    <w:rsid w:val="007A755C"/>
    <w:rsid w:val="007D377F"/>
    <w:rsid w:val="007F2C7B"/>
    <w:rsid w:val="00806FE6"/>
    <w:rsid w:val="00811138"/>
    <w:rsid w:val="008125A1"/>
    <w:rsid w:val="00855AD9"/>
    <w:rsid w:val="008B596C"/>
    <w:rsid w:val="008E3DEA"/>
    <w:rsid w:val="009007D7"/>
    <w:rsid w:val="00901550"/>
    <w:rsid w:val="0093272B"/>
    <w:rsid w:val="00964980"/>
    <w:rsid w:val="009742AF"/>
    <w:rsid w:val="009829FF"/>
    <w:rsid w:val="00985A98"/>
    <w:rsid w:val="009D4C18"/>
    <w:rsid w:val="009D730C"/>
    <w:rsid w:val="009F3DD6"/>
    <w:rsid w:val="009F78EF"/>
    <w:rsid w:val="00A27570"/>
    <w:rsid w:val="00A47FEA"/>
    <w:rsid w:val="00A75F2F"/>
    <w:rsid w:val="00A833C6"/>
    <w:rsid w:val="00A90EEB"/>
    <w:rsid w:val="00AC4FCE"/>
    <w:rsid w:val="00AD4456"/>
    <w:rsid w:val="00AD45D6"/>
    <w:rsid w:val="00B12206"/>
    <w:rsid w:val="00B9009D"/>
    <w:rsid w:val="00BB197B"/>
    <w:rsid w:val="00C029E7"/>
    <w:rsid w:val="00C55719"/>
    <w:rsid w:val="00C55CD0"/>
    <w:rsid w:val="00C6616C"/>
    <w:rsid w:val="00C95EAD"/>
    <w:rsid w:val="00C977EF"/>
    <w:rsid w:val="00CC0253"/>
    <w:rsid w:val="00CC65E1"/>
    <w:rsid w:val="00CD5D3E"/>
    <w:rsid w:val="00CE0277"/>
    <w:rsid w:val="00CF49D5"/>
    <w:rsid w:val="00D03ECB"/>
    <w:rsid w:val="00D046CB"/>
    <w:rsid w:val="00D45A8F"/>
    <w:rsid w:val="00D51E8D"/>
    <w:rsid w:val="00D754D2"/>
    <w:rsid w:val="00D93DC9"/>
    <w:rsid w:val="00DA700D"/>
    <w:rsid w:val="00DC199B"/>
    <w:rsid w:val="00DC6AD0"/>
    <w:rsid w:val="00E40EFF"/>
    <w:rsid w:val="00E42719"/>
    <w:rsid w:val="00E5649C"/>
    <w:rsid w:val="00E607E2"/>
    <w:rsid w:val="00E745E4"/>
    <w:rsid w:val="00EA34B7"/>
    <w:rsid w:val="00EB4AA5"/>
    <w:rsid w:val="00ED2F90"/>
    <w:rsid w:val="00ED4BD8"/>
    <w:rsid w:val="00F23D86"/>
    <w:rsid w:val="00F30DBF"/>
    <w:rsid w:val="00F45CF7"/>
    <w:rsid w:val="00F76F6A"/>
    <w:rsid w:val="00F772B3"/>
    <w:rsid w:val="00FB0543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D377F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rsid w:val="007D377F"/>
    <w:pPr>
      <w:keepNext/>
      <w:spacing w:line="480" w:lineRule="auto"/>
      <w:outlineLvl w:val="0"/>
    </w:pPr>
    <w:rPr>
      <w:rFonts w:ascii="Times New Roman" w:hAnsi="Times New Roman"/>
    </w:rPr>
  </w:style>
  <w:style w:type="paragraph" w:styleId="Titolo2">
    <w:name w:val="heading 2"/>
    <w:basedOn w:val="Normale"/>
    <w:next w:val="Normale"/>
    <w:qFormat/>
    <w:rsid w:val="007D377F"/>
    <w:pPr>
      <w:keepNext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qFormat/>
    <w:rsid w:val="007D377F"/>
    <w:pPr>
      <w:keepNext/>
      <w:jc w:val="center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qFormat/>
    <w:rsid w:val="007D377F"/>
    <w:pPr>
      <w:keepNext/>
      <w:jc w:val="center"/>
      <w:outlineLvl w:val="3"/>
    </w:pPr>
    <w:rPr>
      <w:b/>
      <w:u w:val="single"/>
    </w:rPr>
  </w:style>
  <w:style w:type="paragraph" w:styleId="Titolo5">
    <w:name w:val="heading 5"/>
    <w:basedOn w:val="Normale"/>
    <w:next w:val="Normale"/>
    <w:qFormat/>
    <w:rsid w:val="007D377F"/>
    <w:pPr>
      <w:keepNext/>
      <w:tabs>
        <w:tab w:val="left" w:pos="1701"/>
      </w:tabs>
      <w:spacing w:line="240" w:lineRule="atLeast"/>
      <w:outlineLvl w:val="4"/>
    </w:pPr>
    <w:rPr>
      <w:rFonts w:ascii="AvantGarde" w:hAnsi="AvantGarde"/>
      <w:b/>
      <w:bCs/>
      <w:iCs/>
      <w:sz w:val="22"/>
    </w:rPr>
  </w:style>
  <w:style w:type="paragraph" w:styleId="Titolo6">
    <w:name w:val="heading 6"/>
    <w:basedOn w:val="Normale"/>
    <w:next w:val="Normale"/>
    <w:qFormat/>
    <w:rsid w:val="007D377F"/>
    <w:pPr>
      <w:keepNext/>
      <w:tabs>
        <w:tab w:val="left" w:pos="2410"/>
      </w:tabs>
      <w:jc w:val="right"/>
      <w:outlineLvl w:val="5"/>
    </w:pPr>
    <w:rPr>
      <w:rFonts w:ascii="Times New Roman" w:hAnsi="Times New Roman"/>
    </w:rPr>
  </w:style>
  <w:style w:type="paragraph" w:styleId="Titolo7">
    <w:name w:val="heading 7"/>
    <w:basedOn w:val="Normale"/>
    <w:next w:val="Normale"/>
    <w:qFormat/>
    <w:rsid w:val="007D377F"/>
    <w:pPr>
      <w:keepNext/>
      <w:jc w:val="both"/>
      <w:outlineLvl w:val="6"/>
    </w:pPr>
    <w:rPr>
      <w:rFonts w:ascii="Bookman Old Style" w:hAnsi="Bookman Old Style"/>
      <w:b/>
      <w:bCs/>
    </w:rPr>
  </w:style>
  <w:style w:type="paragraph" w:styleId="Titolo8">
    <w:name w:val="heading 8"/>
    <w:basedOn w:val="Normale"/>
    <w:next w:val="Normale"/>
    <w:qFormat/>
    <w:rsid w:val="007D377F"/>
    <w:pPr>
      <w:keepNext/>
      <w:outlineLvl w:val="7"/>
    </w:pPr>
    <w:rPr>
      <w:rFonts w:ascii="Bookman Old Style" w:hAnsi="Bookman Old Style"/>
      <w:b/>
      <w:szCs w:val="20"/>
    </w:rPr>
  </w:style>
  <w:style w:type="paragraph" w:styleId="Titolo9">
    <w:name w:val="heading 9"/>
    <w:basedOn w:val="Normale"/>
    <w:next w:val="Normale"/>
    <w:qFormat/>
    <w:rsid w:val="007D377F"/>
    <w:pPr>
      <w:keepNext/>
      <w:ind w:left="708" w:firstLine="708"/>
      <w:jc w:val="both"/>
      <w:outlineLvl w:val="8"/>
    </w:pPr>
    <w:rPr>
      <w:rFonts w:cs="Arial"/>
      <w:b/>
      <w:bCs/>
      <w:sz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D37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D377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D377F"/>
    <w:rPr>
      <w:color w:val="0000FF"/>
      <w:u w:val="single"/>
    </w:rPr>
  </w:style>
  <w:style w:type="character" w:styleId="Collegamentovisitato">
    <w:name w:val="FollowedHyperlink"/>
    <w:basedOn w:val="Carpredefinitoparagrafo"/>
    <w:rsid w:val="007D377F"/>
    <w:rPr>
      <w:color w:val="800080"/>
      <w:u w:val="single"/>
    </w:rPr>
  </w:style>
  <w:style w:type="paragraph" w:styleId="Corpodeltesto2">
    <w:name w:val="Body Text 2"/>
    <w:basedOn w:val="Normale"/>
    <w:rsid w:val="007D377F"/>
    <w:pPr>
      <w:jc w:val="both"/>
    </w:pPr>
    <w:rPr>
      <w:rFonts w:ascii="Times New Roman" w:hAnsi="Times New Roman"/>
    </w:rPr>
  </w:style>
  <w:style w:type="paragraph" w:styleId="Corpotesto">
    <w:name w:val="Body Text"/>
    <w:basedOn w:val="Normale"/>
    <w:rsid w:val="007D377F"/>
    <w:pPr>
      <w:suppressAutoHyphens/>
      <w:jc w:val="both"/>
    </w:pPr>
    <w:rPr>
      <w:rFonts w:ascii="Times New Roman" w:hAnsi="Times New Roman"/>
      <w:b/>
      <w:szCs w:val="20"/>
    </w:rPr>
  </w:style>
  <w:style w:type="paragraph" w:customStyle="1" w:styleId="WW-Corpodeltesto2">
    <w:name w:val="WW-Corpo del testo 2"/>
    <w:basedOn w:val="Normale"/>
    <w:rsid w:val="007D377F"/>
    <w:pPr>
      <w:suppressAutoHyphens/>
      <w:jc w:val="both"/>
    </w:pPr>
    <w:rPr>
      <w:rFonts w:ascii="Times New Roman" w:hAnsi="Times New Roman"/>
      <w:szCs w:val="20"/>
    </w:rPr>
  </w:style>
  <w:style w:type="paragraph" w:styleId="Rientrocorpodeltesto">
    <w:name w:val="Body Text Indent"/>
    <w:basedOn w:val="Normale"/>
    <w:rsid w:val="007D377F"/>
    <w:pPr>
      <w:tabs>
        <w:tab w:val="left" w:pos="1701"/>
      </w:tabs>
      <w:spacing w:line="240" w:lineRule="atLeast"/>
      <w:ind w:left="6480"/>
    </w:pPr>
    <w:rPr>
      <w:rFonts w:ascii="Times New Roman" w:hAnsi="Times New Roman"/>
      <w:szCs w:val="20"/>
    </w:rPr>
  </w:style>
  <w:style w:type="paragraph" w:styleId="Testonormale">
    <w:name w:val="Plain Text"/>
    <w:basedOn w:val="Normale"/>
    <w:rsid w:val="007D377F"/>
    <w:rPr>
      <w:rFonts w:ascii="Courier New" w:hAnsi="Courier New" w:cs="Courier New"/>
      <w:sz w:val="20"/>
      <w:szCs w:val="20"/>
    </w:rPr>
  </w:style>
  <w:style w:type="paragraph" w:styleId="Corpodeltesto3">
    <w:name w:val="Body Text 3"/>
    <w:basedOn w:val="Normale"/>
    <w:rsid w:val="007D377F"/>
    <w:pPr>
      <w:tabs>
        <w:tab w:val="left" w:pos="1701"/>
      </w:tabs>
      <w:spacing w:line="240" w:lineRule="atLeast"/>
    </w:pPr>
    <w:rPr>
      <w:rFonts w:ascii="Times New Roman" w:hAnsi="Times New Roman"/>
      <w:sz w:val="28"/>
    </w:rPr>
  </w:style>
  <w:style w:type="paragraph" w:customStyle="1" w:styleId="Nomesociet">
    <w:name w:val="Nome società"/>
    <w:basedOn w:val="Corpotesto"/>
    <w:next w:val="Normale"/>
    <w:rsid w:val="007D377F"/>
    <w:pPr>
      <w:keepNext/>
      <w:keepLines/>
      <w:suppressAutoHyphens w:val="0"/>
      <w:spacing w:line="280" w:lineRule="exact"/>
      <w:jc w:val="left"/>
    </w:pPr>
    <w:rPr>
      <w:rFonts w:ascii="Arial" w:hAnsi="Arial"/>
      <w:caps/>
      <w:sz w:val="22"/>
    </w:rPr>
  </w:style>
  <w:style w:type="character" w:customStyle="1" w:styleId="IntestazioneCarattere">
    <w:name w:val="Intestazione Carattere"/>
    <w:link w:val="Intestazione"/>
    <w:uiPriority w:val="99"/>
    <w:rsid w:val="005D3A5D"/>
    <w:rPr>
      <w:rFonts w:ascii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rsid w:val="005D3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D3A5D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EB4AA5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D377F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rsid w:val="007D377F"/>
    <w:pPr>
      <w:keepNext/>
      <w:spacing w:line="480" w:lineRule="auto"/>
      <w:outlineLvl w:val="0"/>
    </w:pPr>
    <w:rPr>
      <w:rFonts w:ascii="Times New Roman" w:hAnsi="Times New Roman"/>
    </w:rPr>
  </w:style>
  <w:style w:type="paragraph" w:styleId="Titolo2">
    <w:name w:val="heading 2"/>
    <w:basedOn w:val="Normale"/>
    <w:next w:val="Normale"/>
    <w:qFormat/>
    <w:rsid w:val="007D377F"/>
    <w:pPr>
      <w:keepNext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qFormat/>
    <w:rsid w:val="007D377F"/>
    <w:pPr>
      <w:keepNext/>
      <w:jc w:val="center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qFormat/>
    <w:rsid w:val="007D377F"/>
    <w:pPr>
      <w:keepNext/>
      <w:jc w:val="center"/>
      <w:outlineLvl w:val="3"/>
    </w:pPr>
    <w:rPr>
      <w:b/>
      <w:u w:val="single"/>
    </w:rPr>
  </w:style>
  <w:style w:type="paragraph" w:styleId="Titolo5">
    <w:name w:val="heading 5"/>
    <w:basedOn w:val="Normale"/>
    <w:next w:val="Normale"/>
    <w:qFormat/>
    <w:rsid w:val="007D377F"/>
    <w:pPr>
      <w:keepNext/>
      <w:tabs>
        <w:tab w:val="left" w:pos="1701"/>
      </w:tabs>
      <w:spacing w:line="240" w:lineRule="atLeast"/>
      <w:outlineLvl w:val="4"/>
    </w:pPr>
    <w:rPr>
      <w:rFonts w:ascii="AvantGarde" w:hAnsi="AvantGarde"/>
      <w:b/>
      <w:bCs/>
      <w:iCs/>
      <w:sz w:val="22"/>
    </w:rPr>
  </w:style>
  <w:style w:type="paragraph" w:styleId="Titolo6">
    <w:name w:val="heading 6"/>
    <w:basedOn w:val="Normale"/>
    <w:next w:val="Normale"/>
    <w:qFormat/>
    <w:rsid w:val="007D377F"/>
    <w:pPr>
      <w:keepNext/>
      <w:tabs>
        <w:tab w:val="left" w:pos="2410"/>
      </w:tabs>
      <w:jc w:val="right"/>
      <w:outlineLvl w:val="5"/>
    </w:pPr>
    <w:rPr>
      <w:rFonts w:ascii="Times New Roman" w:hAnsi="Times New Roman"/>
    </w:rPr>
  </w:style>
  <w:style w:type="paragraph" w:styleId="Titolo7">
    <w:name w:val="heading 7"/>
    <w:basedOn w:val="Normale"/>
    <w:next w:val="Normale"/>
    <w:qFormat/>
    <w:rsid w:val="007D377F"/>
    <w:pPr>
      <w:keepNext/>
      <w:jc w:val="both"/>
      <w:outlineLvl w:val="6"/>
    </w:pPr>
    <w:rPr>
      <w:rFonts w:ascii="Bookman Old Style" w:hAnsi="Bookman Old Style"/>
      <w:b/>
      <w:bCs/>
    </w:rPr>
  </w:style>
  <w:style w:type="paragraph" w:styleId="Titolo8">
    <w:name w:val="heading 8"/>
    <w:basedOn w:val="Normale"/>
    <w:next w:val="Normale"/>
    <w:qFormat/>
    <w:rsid w:val="007D377F"/>
    <w:pPr>
      <w:keepNext/>
      <w:outlineLvl w:val="7"/>
    </w:pPr>
    <w:rPr>
      <w:rFonts w:ascii="Bookman Old Style" w:hAnsi="Bookman Old Style"/>
      <w:b/>
      <w:szCs w:val="20"/>
    </w:rPr>
  </w:style>
  <w:style w:type="paragraph" w:styleId="Titolo9">
    <w:name w:val="heading 9"/>
    <w:basedOn w:val="Normale"/>
    <w:next w:val="Normale"/>
    <w:qFormat/>
    <w:rsid w:val="007D377F"/>
    <w:pPr>
      <w:keepNext/>
      <w:ind w:left="708" w:firstLine="708"/>
      <w:jc w:val="both"/>
      <w:outlineLvl w:val="8"/>
    </w:pPr>
    <w:rPr>
      <w:rFonts w:cs="Arial"/>
      <w:b/>
      <w:bCs/>
      <w:sz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D37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D377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D377F"/>
    <w:rPr>
      <w:color w:val="0000FF"/>
      <w:u w:val="single"/>
    </w:rPr>
  </w:style>
  <w:style w:type="character" w:styleId="Collegamentovisitato">
    <w:name w:val="FollowedHyperlink"/>
    <w:basedOn w:val="Carpredefinitoparagrafo"/>
    <w:rsid w:val="007D377F"/>
    <w:rPr>
      <w:color w:val="800080"/>
      <w:u w:val="single"/>
    </w:rPr>
  </w:style>
  <w:style w:type="paragraph" w:styleId="Corpodeltesto2">
    <w:name w:val="Body Text 2"/>
    <w:basedOn w:val="Normale"/>
    <w:rsid w:val="007D377F"/>
    <w:pPr>
      <w:jc w:val="both"/>
    </w:pPr>
    <w:rPr>
      <w:rFonts w:ascii="Times New Roman" w:hAnsi="Times New Roman"/>
    </w:rPr>
  </w:style>
  <w:style w:type="paragraph" w:styleId="Corpotesto">
    <w:name w:val="Body Text"/>
    <w:basedOn w:val="Normale"/>
    <w:rsid w:val="007D377F"/>
    <w:pPr>
      <w:suppressAutoHyphens/>
      <w:jc w:val="both"/>
    </w:pPr>
    <w:rPr>
      <w:rFonts w:ascii="Times New Roman" w:hAnsi="Times New Roman"/>
      <w:b/>
      <w:szCs w:val="20"/>
    </w:rPr>
  </w:style>
  <w:style w:type="paragraph" w:customStyle="1" w:styleId="WW-Corpodeltesto2">
    <w:name w:val="WW-Corpo del testo 2"/>
    <w:basedOn w:val="Normale"/>
    <w:rsid w:val="007D377F"/>
    <w:pPr>
      <w:suppressAutoHyphens/>
      <w:jc w:val="both"/>
    </w:pPr>
    <w:rPr>
      <w:rFonts w:ascii="Times New Roman" w:hAnsi="Times New Roman"/>
      <w:szCs w:val="20"/>
    </w:rPr>
  </w:style>
  <w:style w:type="paragraph" w:styleId="Rientrocorpodeltesto">
    <w:name w:val="Body Text Indent"/>
    <w:basedOn w:val="Normale"/>
    <w:rsid w:val="007D377F"/>
    <w:pPr>
      <w:tabs>
        <w:tab w:val="left" w:pos="1701"/>
      </w:tabs>
      <w:spacing w:line="240" w:lineRule="atLeast"/>
      <w:ind w:left="6480"/>
    </w:pPr>
    <w:rPr>
      <w:rFonts w:ascii="Times New Roman" w:hAnsi="Times New Roman"/>
      <w:szCs w:val="20"/>
    </w:rPr>
  </w:style>
  <w:style w:type="paragraph" w:styleId="Testonormale">
    <w:name w:val="Plain Text"/>
    <w:basedOn w:val="Normale"/>
    <w:rsid w:val="007D377F"/>
    <w:rPr>
      <w:rFonts w:ascii="Courier New" w:hAnsi="Courier New" w:cs="Courier New"/>
      <w:sz w:val="20"/>
      <w:szCs w:val="20"/>
    </w:rPr>
  </w:style>
  <w:style w:type="paragraph" w:styleId="Corpodeltesto3">
    <w:name w:val="Body Text 3"/>
    <w:basedOn w:val="Normale"/>
    <w:rsid w:val="007D377F"/>
    <w:pPr>
      <w:tabs>
        <w:tab w:val="left" w:pos="1701"/>
      </w:tabs>
      <w:spacing w:line="240" w:lineRule="atLeast"/>
    </w:pPr>
    <w:rPr>
      <w:rFonts w:ascii="Times New Roman" w:hAnsi="Times New Roman"/>
      <w:sz w:val="28"/>
    </w:rPr>
  </w:style>
  <w:style w:type="paragraph" w:customStyle="1" w:styleId="Nomesociet">
    <w:name w:val="Nome società"/>
    <w:basedOn w:val="Corpotesto"/>
    <w:next w:val="Normale"/>
    <w:rsid w:val="007D377F"/>
    <w:pPr>
      <w:keepNext/>
      <w:keepLines/>
      <w:suppressAutoHyphens w:val="0"/>
      <w:spacing w:line="280" w:lineRule="exact"/>
      <w:jc w:val="left"/>
    </w:pPr>
    <w:rPr>
      <w:rFonts w:ascii="Arial" w:hAnsi="Arial"/>
      <w:caps/>
      <w:sz w:val="22"/>
    </w:rPr>
  </w:style>
  <w:style w:type="character" w:customStyle="1" w:styleId="IntestazioneCarattere">
    <w:name w:val="Intestazione Carattere"/>
    <w:link w:val="Intestazione"/>
    <w:uiPriority w:val="99"/>
    <w:rsid w:val="005D3A5D"/>
    <w:rPr>
      <w:rFonts w:ascii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rsid w:val="005D3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D3A5D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EB4AA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chiumiento\Application%20Data\Microsoft\Modelli\Carta%20lettereINAF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A64CE-D627-4EE0-9BBD-1D956416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lettereINAF.dot</Template>
  <TotalTime>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Carta lettereINAF-OATO</vt:lpstr>
      <vt:lpstr>Pino Torinese 15/09/2016</vt:lpstr>
    </vt:vector>
  </TitlesOfParts>
  <Company>Osservatorio Astronomico di Torino</Company>
  <LinksUpToDate>false</LinksUpToDate>
  <CharactersWithSpaces>0</CharactersWithSpaces>
  <SharedDoc>false</SharedDoc>
  <HLinks>
    <vt:vector size="6" baseType="variant">
      <vt:variant>
        <vt:i4>7143451</vt:i4>
      </vt:variant>
      <vt:variant>
        <vt:i4>3</vt:i4>
      </vt:variant>
      <vt:variant>
        <vt:i4>0</vt:i4>
      </vt:variant>
      <vt:variant>
        <vt:i4>5</vt:i4>
      </vt:variant>
      <vt:variant>
        <vt:lpwstr>mailto:username@oato.inaf.it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lettereINAF-OATO</dc:title>
  <dc:creator>Marco Belladonna</dc:creator>
  <cp:lastModifiedBy>Marco</cp:lastModifiedBy>
  <cp:revision>12</cp:revision>
  <cp:lastPrinted>2015-09-03T12:35:00Z</cp:lastPrinted>
  <dcterms:created xsi:type="dcterms:W3CDTF">2015-08-27T09:45:00Z</dcterms:created>
  <dcterms:modified xsi:type="dcterms:W3CDTF">2018-01-08T13:12:00Z</dcterms:modified>
</cp:coreProperties>
</file>